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224400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2746641</wp:posOffset>
            </wp:positionH>
            <wp:positionV relativeFrom="paragraph">
              <wp:posOffset>51009</wp:posOffset>
            </wp:positionV>
            <wp:extent cx="656514" cy="81886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C93CF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4AC" w:rsidRDefault="009B74AC" w:rsidP="009B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1412FF">
        <w:rPr>
          <w:sz w:val="28"/>
          <w:szCs w:val="28"/>
        </w:rPr>
        <w:t xml:space="preserve"> </w:t>
      </w:r>
      <w:r w:rsidR="001E164D">
        <w:rPr>
          <w:sz w:val="28"/>
          <w:szCs w:val="28"/>
        </w:rPr>
        <w:t>10</w:t>
      </w:r>
      <w:r w:rsidR="001412FF">
        <w:rPr>
          <w:sz w:val="28"/>
          <w:szCs w:val="28"/>
        </w:rPr>
        <w:t>.</w:t>
      </w:r>
      <w:r w:rsidR="009D4B5F">
        <w:rPr>
          <w:sz w:val="28"/>
          <w:szCs w:val="28"/>
        </w:rPr>
        <w:t>02</w:t>
      </w:r>
      <w:r w:rsidR="001412FF">
        <w:rPr>
          <w:sz w:val="28"/>
          <w:szCs w:val="28"/>
        </w:rPr>
        <w:t>.202</w:t>
      </w:r>
      <w:r w:rsidR="009D4B5F">
        <w:rPr>
          <w:sz w:val="28"/>
          <w:szCs w:val="28"/>
        </w:rPr>
        <w:t>1</w:t>
      </w:r>
      <w:r w:rsidR="00BD6387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9B2FC5">
        <w:rPr>
          <w:sz w:val="28"/>
          <w:szCs w:val="28"/>
        </w:rPr>
        <w:t>34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9D4B5F" w:rsidRDefault="009D4B5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4AC" w:rsidRPr="009D4B5F" w:rsidRDefault="009D4B5F" w:rsidP="009D4B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4B5F">
        <w:rPr>
          <w:b/>
          <w:sz w:val="28"/>
          <w:szCs w:val="28"/>
        </w:rPr>
        <w:t>О внесении изменений в Постановление №275 от 05.11.2020</w:t>
      </w:r>
    </w:p>
    <w:p w:rsidR="009B74AC" w:rsidRPr="009B74AC" w:rsidRDefault="009B74AC" w:rsidP="00695C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B74AC">
        <w:rPr>
          <w:b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>П</w:t>
      </w:r>
      <w:r w:rsidRPr="009B74AC">
        <w:rPr>
          <w:b/>
          <w:bCs/>
          <w:sz w:val="28"/>
          <w:szCs w:val="28"/>
        </w:rPr>
        <w:t xml:space="preserve">оложения о сообщении муниципальными служащими </w:t>
      </w:r>
      <w:r w:rsidRPr="009B74A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нистрации городского поселения Т</w:t>
      </w:r>
      <w:r w:rsidRPr="009B74AC">
        <w:rPr>
          <w:b/>
          <w:sz w:val="28"/>
          <w:szCs w:val="28"/>
        </w:rPr>
        <w:t>айтурского муниципального</w:t>
      </w:r>
      <w:r>
        <w:rPr>
          <w:b/>
          <w:sz w:val="28"/>
          <w:szCs w:val="28"/>
        </w:rPr>
        <w:t xml:space="preserve"> </w:t>
      </w:r>
      <w:r w:rsidRPr="009B74AC">
        <w:rPr>
          <w:b/>
          <w:sz w:val="28"/>
          <w:szCs w:val="28"/>
        </w:rPr>
        <w:t>образования</w:t>
      </w:r>
      <w:r w:rsidRPr="009B74AC">
        <w:rPr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9B74AC" w:rsidRDefault="009B74AC" w:rsidP="009B74AC">
      <w:pPr>
        <w:jc w:val="center"/>
        <w:rPr>
          <w:b/>
          <w:caps/>
          <w:sz w:val="28"/>
          <w:szCs w:val="28"/>
        </w:rPr>
      </w:pPr>
    </w:p>
    <w:p w:rsidR="009B74AC" w:rsidRPr="009B2FC5" w:rsidRDefault="009B74AC" w:rsidP="009B2FC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FC5">
        <w:rPr>
          <w:sz w:val="28"/>
          <w:szCs w:val="28"/>
        </w:rPr>
        <w:t xml:space="preserve">В соответствии с </w:t>
      </w:r>
      <w:r w:rsidRPr="009B2FC5">
        <w:rPr>
          <w:bCs/>
          <w:sz w:val="28"/>
          <w:szCs w:val="28"/>
        </w:rPr>
        <w:t>Федеральным законом  от 2</w:t>
      </w:r>
      <w:r w:rsidR="0056420B" w:rsidRPr="009B2FC5">
        <w:rPr>
          <w:sz w:val="28"/>
          <w:szCs w:val="28"/>
        </w:rPr>
        <w:t xml:space="preserve">2 марта 2007 года </w:t>
      </w:r>
      <w:r w:rsidRPr="009B2FC5">
        <w:rPr>
          <w:sz w:val="28"/>
          <w:szCs w:val="28"/>
        </w:rPr>
        <w:t xml:space="preserve">№ 25-ФЗ «О муниципальной службе в Российской Федерации», </w:t>
      </w:r>
      <w:r w:rsidRPr="009B2FC5">
        <w:rPr>
          <w:bCs/>
          <w:sz w:val="28"/>
          <w:szCs w:val="28"/>
        </w:rPr>
        <w:t xml:space="preserve">руководствуясь ст.ст. ст. 23, 46 Устава </w:t>
      </w:r>
      <w:r w:rsidRPr="009B2FC5">
        <w:rPr>
          <w:sz w:val="28"/>
          <w:szCs w:val="28"/>
        </w:rPr>
        <w:t>Тайтурского муниципального образования, администрация городского поселения Тайтурского муниципального образования</w:t>
      </w:r>
    </w:p>
    <w:p w:rsidR="009B74AC" w:rsidRPr="009B2FC5" w:rsidRDefault="009B74AC" w:rsidP="009B2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2FC5">
        <w:rPr>
          <w:bCs/>
          <w:sz w:val="28"/>
          <w:szCs w:val="28"/>
        </w:rPr>
        <w:t>ПОСТАНОВЛЯЕТ</w:t>
      </w:r>
    </w:p>
    <w:p w:rsidR="009D4B5F" w:rsidRPr="009B2FC5" w:rsidRDefault="009D4B5F" w:rsidP="009B2FC5">
      <w:pPr>
        <w:pStyle w:val="afd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B2FC5">
        <w:rPr>
          <w:sz w:val="28"/>
          <w:szCs w:val="28"/>
        </w:rPr>
        <w:t>Внести изменения в Положения подпункт 3 пункта 2 Положения</w:t>
      </w:r>
      <w:r w:rsidR="000A362E" w:rsidRPr="009B2FC5">
        <w:rPr>
          <w:sz w:val="28"/>
          <w:szCs w:val="28"/>
        </w:rPr>
        <w:t xml:space="preserve"> в пункте 20 Положения слова «в уполномоченный орган» заменить словами «уполномоченному должностному лицу администрации»</w:t>
      </w:r>
    </w:p>
    <w:p w:rsidR="009B74AC" w:rsidRPr="009B2FC5" w:rsidRDefault="009B74AC" w:rsidP="009B2FC5">
      <w:pPr>
        <w:pStyle w:val="afd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B2FC5">
        <w:rPr>
          <w:bCs/>
          <w:sz w:val="28"/>
          <w:szCs w:val="28"/>
        </w:rPr>
        <w:t xml:space="preserve">Опубликовать настоящее постановление в газете «Новости» </w:t>
      </w:r>
      <w:r w:rsidRPr="009B2FC5">
        <w:rPr>
          <w:sz w:val="28"/>
          <w:szCs w:val="28"/>
        </w:rPr>
        <w:t>и на официальном сайте администрации городского поселения Тайтурского муниципально</w:t>
      </w:r>
      <w:r w:rsidR="00695C9F" w:rsidRPr="009B2FC5">
        <w:rPr>
          <w:sz w:val="28"/>
          <w:szCs w:val="28"/>
        </w:rPr>
        <w:t>го образования» в информационно</w:t>
      </w:r>
      <w:r w:rsidRPr="009B2FC5">
        <w:rPr>
          <w:sz w:val="28"/>
          <w:szCs w:val="28"/>
        </w:rPr>
        <w:t>-телекоммуникационной сети «Интернет» (</w:t>
      </w:r>
      <w:hyperlink r:id="rId9" w:history="1">
        <w:r w:rsidRPr="009B2FC5">
          <w:rPr>
            <w:rStyle w:val="a6"/>
            <w:sz w:val="28"/>
            <w:szCs w:val="28"/>
            <w:lang w:val="en-US"/>
          </w:rPr>
          <w:t>www</w:t>
        </w:r>
        <w:r w:rsidRPr="009B2FC5">
          <w:rPr>
            <w:rStyle w:val="a6"/>
            <w:sz w:val="28"/>
            <w:szCs w:val="28"/>
          </w:rPr>
          <w:t>.</w:t>
        </w:r>
        <w:r w:rsidRPr="009B2FC5">
          <w:rPr>
            <w:rStyle w:val="a6"/>
            <w:sz w:val="28"/>
            <w:szCs w:val="28"/>
            <w:lang w:val="en-US"/>
          </w:rPr>
          <w:t>taiturka</w:t>
        </w:r>
        <w:r w:rsidRPr="009B2FC5">
          <w:rPr>
            <w:rStyle w:val="a6"/>
            <w:sz w:val="28"/>
            <w:szCs w:val="28"/>
          </w:rPr>
          <w:t>.</w:t>
        </w:r>
        <w:r w:rsidRPr="009B2FC5">
          <w:rPr>
            <w:rStyle w:val="a6"/>
            <w:sz w:val="28"/>
            <w:szCs w:val="28"/>
            <w:lang w:val="en-US"/>
          </w:rPr>
          <w:t>irkmo</w:t>
        </w:r>
        <w:r w:rsidRPr="009B2FC5">
          <w:rPr>
            <w:rStyle w:val="a6"/>
            <w:sz w:val="28"/>
            <w:szCs w:val="28"/>
          </w:rPr>
          <w:t>.</w:t>
        </w:r>
        <w:r w:rsidRPr="009B2FC5">
          <w:rPr>
            <w:rStyle w:val="a6"/>
            <w:sz w:val="28"/>
            <w:szCs w:val="28"/>
            <w:lang w:val="en-US"/>
          </w:rPr>
          <w:t>ru</w:t>
        </w:r>
      </w:hyperlink>
      <w:r w:rsidRPr="009B2FC5">
        <w:rPr>
          <w:sz w:val="28"/>
          <w:szCs w:val="28"/>
        </w:rPr>
        <w:t>).</w:t>
      </w:r>
    </w:p>
    <w:p w:rsidR="009B74AC" w:rsidRPr="009B2FC5" w:rsidRDefault="009B74AC" w:rsidP="009B2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FC5">
        <w:rPr>
          <w:bCs/>
          <w:sz w:val="28"/>
          <w:szCs w:val="28"/>
        </w:rPr>
        <w:t xml:space="preserve">3. Настоящее постановление </w:t>
      </w:r>
      <w:r w:rsidRPr="009B2FC5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046BED" w:rsidRDefault="00D96F9F" w:rsidP="003B75C7">
      <w:pPr>
        <w:pStyle w:val="af9"/>
        <w:ind w:firstLine="709"/>
        <w:jc w:val="both"/>
        <w:rPr>
          <w:sz w:val="28"/>
          <w:szCs w:val="28"/>
        </w:rPr>
      </w:pPr>
      <w:r w:rsidRPr="009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66BDC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 w:rsidR="00A93202">
              <w:rPr>
                <w:kern w:val="2"/>
                <w:sz w:val="28"/>
                <w:szCs w:val="28"/>
              </w:rPr>
              <w:t xml:space="preserve"> </w:t>
            </w:r>
          </w:p>
          <w:p w:rsidR="00D22CD8" w:rsidRPr="003764F1" w:rsidRDefault="001C2262" w:rsidP="009B2FC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66BDC" w:rsidP="007229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Леонова</w:t>
            </w:r>
            <w:bookmarkStart w:id="0" w:name="_GoBack"/>
            <w:bookmarkEnd w:id="0"/>
          </w:p>
        </w:tc>
      </w:tr>
    </w:tbl>
    <w:p w:rsidR="0036220A" w:rsidRDefault="003622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4AC" w:rsidRPr="00277EF4" w:rsidTr="00787213">
        <w:tc>
          <w:tcPr>
            <w:tcW w:w="4785" w:type="dxa"/>
            <w:shd w:val="clear" w:color="auto" w:fill="auto"/>
          </w:tcPr>
          <w:p w:rsidR="009B74AC" w:rsidRPr="00277EF4" w:rsidRDefault="009B74AC" w:rsidP="0078721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5C9F" w:rsidRDefault="00695C9F" w:rsidP="00787213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9B74AC" w:rsidRPr="00277EF4" w:rsidRDefault="009B74AC" w:rsidP="00787213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277EF4">
              <w:rPr>
                <w:caps/>
                <w:sz w:val="28"/>
                <w:szCs w:val="28"/>
              </w:rPr>
              <w:t>Утвержден</w:t>
            </w:r>
          </w:p>
          <w:p w:rsidR="009B74AC" w:rsidRDefault="009B74AC" w:rsidP="007872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EF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9B74AC">
              <w:rPr>
                <w:sz w:val="28"/>
                <w:szCs w:val="28"/>
              </w:rPr>
              <w:t>администрации городского поселения Тайтурского муниципального образования</w:t>
            </w:r>
          </w:p>
          <w:p w:rsidR="009B74AC" w:rsidRPr="009B74AC" w:rsidRDefault="009B74AC" w:rsidP="001412FF">
            <w:pPr>
              <w:jc w:val="right"/>
              <w:rPr>
                <w:sz w:val="28"/>
                <w:szCs w:val="28"/>
              </w:rPr>
            </w:pPr>
            <w:r w:rsidRPr="009B74AC">
              <w:rPr>
                <w:sz w:val="28"/>
                <w:szCs w:val="28"/>
              </w:rPr>
              <w:t xml:space="preserve">от </w:t>
            </w:r>
            <w:r w:rsidR="001412FF">
              <w:rPr>
                <w:sz w:val="28"/>
                <w:szCs w:val="28"/>
              </w:rPr>
              <w:t xml:space="preserve">05.11.2020 </w:t>
            </w:r>
            <w:r w:rsidRPr="009B74AC">
              <w:rPr>
                <w:sz w:val="28"/>
                <w:szCs w:val="28"/>
              </w:rPr>
              <w:t xml:space="preserve">г.  № </w:t>
            </w:r>
            <w:r w:rsidR="001412FF">
              <w:rPr>
                <w:sz w:val="28"/>
                <w:szCs w:val="28"/>
              </w:rPr>
              <w:t>275</w:t>
            </w:r>
          </w:p>
        </w:tc>
      </w:tr>
    </w:tbl>
    <w:p w:rsidR="009B74AC" w:rsidRPr="00295C83" w:rsidRDefault="009B74AC" w:rsidP="009B74AC">
      <w:pPr>
        <w:rPr>
          <w:i/>
          <w:caps/>
          <w:sz w:val="28"/>
          <w:szCs w:val="28"/>
        </w:rPr>
      </w:pPr>
    </w:p>
    <w:p w:rsidR="009B74AC" w:rsidRDefault="009B74AC" w:rsidP="0069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сообщении муниципальными служащими </w:t>
      </w:r>
      <w:r w:rsidRPr="009B74A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нистрации городского поселения Т</w:t>
      </w:r>
      <w:r w:rsidRPr="009B74AC">
        <w:rPr>
          <w:b/>
          <w:sz w:val="28"/>
          <w:szCs w:val="28"/>
        </w:rPr>
        <w:t>айтурского муниципального</w:t>
      </w:r>
      <w:r>
        <w:rPr>
          <w:b/>
          <w:sz w:val="28"/>
          <w:szCs w:val="28"/>
        </w:rPr>
        <w:t xml:space="preserve"> </w:t>
      </w:r>
      <w:r w:rsidRPr="009B74AC">
        <w:rPr>
          <w:b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  <w:r w:rsidR="00695C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9B74AC" w:rsidRDefault="009B74AC" w:rsidP="009B74AC">
      <w:pPr>
        <w:jc w:val="both"/>
        <w:rPr>
          <w:b/>
          <w:sz w:val="28"/>
          <w:szCs w:val="28"/>
        </w:rPr>
      </w:pPr>
    </w:p>
    <w:p w:rsidR="009B74AC" w:rsidRPr="00727E61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E61">
        <w:rPr>
          <w:sz w:val="28"/>
          <w:szCs w:val="28"/>
        </w:rPr>
        <w:t xml:space="preserve">1. </w:t>
      </w:r>
      <w:proofErr w:type="gramStart"/>
      <w:r w:rsidRPr="00727E61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27E61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в соответствии с пунктом 2 статьи 575 Гражданского кодекса Российской Федерации, пунктом 5 части 1 статьи 14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645B5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64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</w:t>
      </w:r>
      <w:r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  <w:r w:rsidRPr="00727E61">
        <w:rPr>
          <w:sz w:val="28"/>
          <w:szCs w:val="28"/>
        </w:rPr>
        <w:t>определяет порядок сообщения муниципальными служащими</w:t>
      </w:r>
      <w:r>
        <w:rPr>
          <w:sz w:val="28"/>
          <w:szCs w:val="28"/>
        </w:rPr>
        <w:t xml:space="preserve"> </w:t>
      </w:r>
      <w:r w:rsidRPr="009B74AC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(далее – муниципальный служащий) </w:t>
      </w:r>
      <w:r w:rsidRPr="00727E61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>
        <w:rPr>
          <w:sz w:val="28"/>
          <w:szCs w:val="28"/>
        </w:rPr>
        <w:t xml:space="preserve">с </w:t>
      </w:r>
      <w:r w:rsidRPr="00727E61">
        <w:rPr>
          <w:sz w:val="28"/>
          <w:szCs w:val="28"/>
        </w:rPr>
        <w:t>другими</w:t>
      </w:r>
      <w:proofErr w:type="gramEnd"/>
      <w:r w:rsidRPr="00727E61">
        <w:rPr>
          <w:sz w:val="28"/>
          <w:szCs w:val="28"/>
        </w:rPr>
        <w:t xml:space="preserve"> официальными мероприятиями, </w:t>
      </w:r>
      <w:r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Pr="00727E61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Pr="009B74AC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или исполнением им должностных обязанностей, – подарок, полученный муниципальным служащим </w:t>
      </w:r>
      <w:r w:rsidRPr="009B74AC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лично или через посредника от физических (юридических) лиц, которые осуществляют дарение, исходя из должностного положения</w:t>
      </w:r>
      <w:proofErr w:type="gramEnd"/>
      <w:r>
        <w:rPr>
          <w:sz w:val="28"/>
          <w:szCs w:val="28"/>
        </w:rPr>
        <w:t xml:space="preserve">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муниципальный служащий – муниципальный служащий </w:t>
      </w:r>
      <w:r w:rsidRPr="009B74AC">
        <w:rPr>
          <w:sz w:val="28"/>
          <w:szCs w:val="28"/>
        </w:rPr>
        <w:t xml:space="preserve">администрации городского поселения Тайтурского муниципального </w:t>
      </w:r>
      <w:r w:rsidRPr="009B74AC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>, представителем нанимателя (работодателем) которого является глава городского поселения Тайтурского муниципального образования;</w:t>
      </w:r>
    </w:p>
    <w:p w:rsidR="009E578A" w:rsidRDefault="009E578A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уполномоченное должностное лицо администрации – должностное лицо администрации городского поселения Тайтурского муниципального образования, уполномоченного в сфере кадровой работы и делопроизводства, представителем нанимателем (работодателем) которого является глава городского поселения Тайтурского муниципального образования;</w:t>
      </w:r>
    </w:p>
    <w:p w:rsidR="009E578A" w:rsidRDefault="009E578A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4) должностное лицо администрации, уполномоченное в сфере распоряжения муниципальным имуществом муниципального образования – должностное лицо администрации городского поселения Тайтурского муниципального образования, уполномоченного в сфере распоряжения муниципальным имуществом муниципального образования, представителем нанимателем (работодателем) которого является глава городского поселения Тайтурского муниципального образования;</w:t>
      </w:r>
    </w:p>
    <w:p w:rsidR="009B74AC" w:rsidRDefault="00695C9F" w:rsidP="001412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9B74AC">
        <w:rPr>
          <w:sz w:val="28"/>
          <w:szCs w:val="28"/>
        </w:rPr>
        <w:t>ные п</w:t>
      </w:r>
      <w:r w:rsidR="009B74AC" w:rsidRPr="00645B55">
        <w:rPr>
          <w:sz w:val="28"/>
          <w:szCs w:val="28"/>
        </w:rPr>
        <w:t>онятия, используемые в настоящем По</w:t>
      </w:r>
      <w:r w:rsidR="009B74AC">
        <w:rPr>
          <w:sz w:val="28"/>
          <w:szCs w:val="28"/>
        </w:rPr>
        <w:t>ложении</w:t>
      </w:r>
      <w:r w:rsidR="009B74AC" w:rsidRPr="00645B55">
        <w:rPr>
          <w:sz w:val="28"/>
          <w:szCs w:val="28"/>
        </w:rPr>
        <w:t>, применяются в том же значении, что и в</w:t>
      </w:r>
      <w:r w:rsidR="009B74AC">
        <w:rPr>
          <w:sz w:val="28"/>
          <w:szCs w:val="28"/>
        </w:rPr>
        <w:t xml:space="preserve">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</w:t>
      </w:r>
      <w:r>
        <w:rPr>
          <w:sz w:val="28"/>
          <w:szCs w:val="28"/>
        </w:rPr>
        <w:t>х от его реализации, утвержденн</w:t>
      </w:r>
      <w:r w:rsidRPr="009E578A">
        <w:rPr>
          <w:sz w:val="28"/>
          <w:szCs w:val="28"/>
        </w:rPr>
        <w:t>ы</w:t>
      </w:r>
      <w:r w:rsidR="009B74AC">
        <w:rPr>
          <w:sz w:val="28"/>
          <w:szCs w:val="28"/>
        </w:rPr>
        <w:t>м постановлением</w:t>
      </w:r>
      <w:proofErr w:type="gramEnd"/>
      <w:r w:rsidR="009B74AC">
        <w:rPr>
          <w:sz w:val="28"/>
          <w:szCs w:val="28"/>
        </w:rPr>
        <w:t xml:space="preserve"> Правительства Российской Федерации от 9 января 2014  года № 10</w:t>
      </w:r>
      <w:r w:rsidR="009B74AC" w:rsidRPr="00645B55">
        <w:rPr>
          <w:bCs/>
          <w:sz w:val="28"/>
          <w:szCs w:val="28"/>
        </w:rPr>
        <w:t>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</w:t>
      </w:r>
      <w:proofErr w:type="gramStart"/>
      <w:r w:rsidR="00E00E5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B74AC" w:rsidRPr="005A65EE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</w:t>
      </w:r>
      <w:r w:rsidR="00E00E50">
        <w:rPr>
          <w:sz w:val="28"/>
          <w:szCs w:val="28"/>
        </w:rPr>
        <w:t>уполномоченному должностному лицу администрации</w:t>
      </w:r>
      <w:r w:rsidRPr="005A65EE">
        <w:rPr>
          <w:sz w:val="28"/>
          <w:szCs w:val="28"/>
        </w:rPr>
        <w:t xml:space="preserve">. </w:t>
      </w:r>
    </w:p>
    <w:p w:rsidR="009B74AC" w:rsidRPr="00872B9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B9C">
        <w:rPr>
          <w:sz w:val="28"/>
          <w:szCs w:val="28"/>
        </w:rPr>
        <w:t>6. Уведомление составляется по форме согласно приложению 1</w:t>
      </w:r>
      <w:r w:rsidR="00695C9F">
        <w:rPr>
          <w:sz w:val="28"/>
          <w:szCs w:val="28"/>
        </w:rPr>
        <w:t xml:space="preserve"> к Положению</w:t>
      </w:r>
      <w:r w:rsidRPr="00872B9C">
        <w:rPr>
          <w:sz w:val="28"/>
          <w:szCs w:val="28"/>
        </w:rPr>
        <w:t>.</w:t>
      </w:r>
    </w:p>
    <w:p w:rsidR="009B74AC" w:rsidRPr="00872B9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B9C">
        <w:rPr>
          <w:sz w:val="28"/>
          <w:szCs w:val="28"/>
        </w:rPr>
        <w:t xml:space="preserve">7. Уведомление регистрируется в журнале учета уведомлений в день его представления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Pr="00872B9C">
        <w:rPr>
          <w:sz w:val="28"/>
          <w:szCs w:val="28"/>
        </w:rPr>
        <w:t xml:space="preserve">. Журнал учета уведомлений ведется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E00E50" w:rsidRPr="00872B9C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по форме согласно приложению 2</w:t>
      </w:r>
      <w:r w:rsidR="00695C9F">
        <w:rPr>
          <w:sz w:val="28"/>
          <w:szCs w:val="28"/>
        </w:rPr>
        <w:t xml:space="preserve"> к Положению</w:t>
      </w:r>
      <w:r w:rsidRPr="00872B9C">
        <w:rPr>
          <w:sz w:val="28"/>
          <w:szCs w:val="28"/>
        </w:rPr>
        <w:t>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8. Уведомление представляется муниципальным служащим не позднее   3 рабочих дней со дня получения подарка.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lastRenderedPageBreak/>
        <w:t>муниципального служащего, получившего подарок, из служебной командировки.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     абзацах первом и втором </w:t>
      </w:r>
      <w:r w:rsidRPr="00B761F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пункта</w:t>
      </w:r>
      <w:r w:rsidRPr="00B761FC">
        <w:rPr>
          <w:sz w:val="28"/>
          <w:szCs w:val="28"/>
        </w:rPr>
        <w:t>, по причине, не зависящей от</w:t>
      </w:r>
      <w:r>
        <w:rPr>
          <w:sz w:val="28"/>
          <w:szCs w:val="28"/>
        </w:rPr>
        <w:t xml:space="preserve"> муниципального служащего, уведомление представляется муниципальным служащим</w:t>
      </w:r>
      <w:r w:rsidR="003251E8">
        <w:rPr>
          <w:sz w:val="28"/>
          <w:szCs w:val="28"/>
        </w:rPr>
        <w:t xml:space="preserve"> </w:t>
      </w:r>
      <w:r w:rsidR="00E00E50">
        <w:rPr>
          <w:sz w:val="28"/>
          <w:szCs w:val="28"/>
        </w:rPr>
        <w:t xml:space="preserve">уполномоченному должностному лицу администрации </w:t>
      </w:r>
      <w:r>
        <w:rPr>
          <w:sz w:val="28"/>
          <w:szCs w:val="28"/>
        </w:rPr>
        <w:t>не позднее дня, следующего за днем устранения причины.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уведомлению прилагаются: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подарка;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течение 3 рабочих дней со дня регистрации уведомления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695C9F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служащий, получивший подарок, представляет </w:t>
      </w:r>
      <w:r w:rsidR="00E00E50">
        <w:rPr>
          <w:sz w:val="28"/>
          <w:szCs w:val="28"/>
        </w:rPr>
        <w:t>уполномоченному должностному лицу администрации</w:t>
      </w:r>
      <w:r>
        <w:rPr>
          <w:sz w:val="28"/>
          <w:szCs w:val="28"/>
        </w:rPr>
        <w:t xml:space="preserve"> фотографии подарка с различных сторон.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</w:t>
      </w:r>
      <w:proofErr w:type="gramStart"/>
      <w:r>
        <w:rPr>
          <w:sz w:val="28"/>
          <w:szCs w:val="28"/>
        </w:rPr>
        <w:t>подарка</w:t>
      </w:r>
      <w:proofErr w:type="gramEnd"/>
      <w:r>
        <w:rPr>
          <w:sz w:val="28"/>
          <w:szCs w:val="28"/>
        </w:rPr>
        <w:t xml:space="preserve"> </w:t>
      </w:r>
      <w:r w:rsidR="00E00E50" w:rsidRPr="001412FF">
        <w:rPr>
          <w:sz w:val="28"/>
          <w:szCs w:val="28"/>
        </w:rPr>
        <w:t>уполномоченным должностным лицом администрации</w:t>
      </w:r>
      <w:r w:rsidRPr="001412FF">
        <w:rPr>
          <w:i/>
          <w:sz w:val="28"/>
          <w:szCs w:val="28"/>
        </w:rPr>
        <w:t>.</w:t>
      </w:r>
    </w:p>
    <w:p w:rsidR="009B74AC" w:rsidRPr="00317541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7541">
        <w:rPr>
          <w:sz w:val="28"/>
          <w:szCs w:val="28"/>
        </w:rPr>
        <w:t>. Не позднее 5 рабочих дней со дня регистрации уведомления в журнале учета уведомлений</w:t>
      </w:r>
      <w:r w:rsidR="00695C9F">
        <w:rPr>
          <w:sz w:val="28"/>
          <w:szCs w:val="28"/>
        </w:rPr>
        <w:t>,</w:t>
      </w:r>
      <w:r w:rsidRPr="00317541">
        <w:rPr>
          <w:sz w:val="28"/>
          <w:szCs w:val="28"/>
        </w:rPr>
        <w:t xml:space="preserve"> подарок, стоимость которого превышает </w:t>
      </w:r>
      <w:r>
        <w:rPr>
          <w:sz w:val="28"/>
          <w:szCs w:val="28"/>
        </w:rPr>
        <w:t xml:space="preserve">            </w:t>
      </w:r>
      <w:r w:rsidRPr="00317541">
        <w:rPr>
          <w:sz w:val="28"/>
          <w:szCs w:val="28"/>
        </w:rPr>
        <w:t xml:space="preserve">3 тысячи рублей либо стоимость которого </w:t>
      </w:r>
      <w:r>
        <w:rPr>
          <w:sz w:val="28"/>
          <w:szCs w:val="28"/>
        </w:rPr>
        <w:t xml:space="preserve">муниципальному </w:t>
      </w:r>
      <w:r w:rsidRPr="00317541">
        <w:rPr>
          <w:sz w:val="28"/>
          <w:szCs w:val="28"/>
        </w:rPr>
        <w:t xml:space="preserve">служащему не известна, с заверенными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E00E50" w:rsidRPr="00317541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 xml:space="preserve">копиями документов, указанных </w:t>
      </w:r>
      <w:r w:rsidRPr="00EA2B9D">
        <w:rPr>
          <w:sz w:val="28"/>
          <w:szCs w:val="28"/>
        </w:rPr>
        <w:t>в пунктах 1</w:t>
      </w:r>
      <w:r>
        <w:rPr>
          <w:sz w:val="28"/>
          <w:szCs w:val="28"/>
        </w:rPr>
        <w:t>0</w:t>
      </w:r>
      <w:r w:rsidRPr="00EA2B9D">
        <w:rPr>
          <w:sz w:val="28"/>
          <w:szCs w:val="28"/>
        </w:rPr>
        <w:t xml:space="preserve"> и 1</w:t>
      </w:r>
      <w:r>
        <w:rPr>
          <w:sz w:val="28"/>
          <w:szCs w:val="28"/>
        </w:rPr>
        <w:t>1</w:t>
      </w:r>
      <w:r w:rsidRPr="00EA2B9D">
        <w:rPr>
          <w:sz w:val="28"/>
          <w:szCs w:val="28"/>
        </w:rPr>
        <w:t xml:space="preserve"> настоящего Положения (далее </w:t>
      </w:r>
      <w:r>
        <w:rPr>
          <w:sz w:val="28"/>
          <w:szCs w:val="28"/>
        </w:rPr>
        <w:t>–</w:t>
      </w:r>
      <w:r w:rsidR="00695C9F">
        <w:rPr>
          <w:sz w:val="28"/>
          <w:szCs w:val="28"/>
        </w:rPr>
        <w:t xml:space="preserve"> документы), сдаю</w:t>
      </w:r>
      <w:r w:rsidRPr="00EA2B9D">
        <w:rPr>
          <w:sz w:val="28"/>
          <w:szCs w:val="28"/>
        </w:rPr>
        <w:t>тся на</w:t>
      </w:r>
      <w:r w:rsidRPr="00317541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ранение по акту </w:t>
      </w:r>
      <w:proofErr w:type="gramStart"/>
      <w:r>
        <w:rPr>
          <w:sz w:val="28"/>
          <w:szCs w:val="28"/>
        </w:rPr>
        <w:t>приема-передачи</w:t>
      </w:r>
      <w:proofErr w:type="gramEnd"/>
      <w:r>
        <w:rPr>
          <w:sz w:val="28"/>
          <w:szCs w:val="28"/>
        </w:rPr>
        <w:t xml:space="preserve"> </w:t>
      </w:r>
      <w:bookmarkStart w:id="3" w:name="Par2"/>
      <w:bookmarkStart w:id="4" w:name="Par3"/>
      <w:bookmarkEnd w:id="3"/>
      <w:bookmarkEnd w:id="4"/>
      <w:r w:rsidR="00E00E50">
        <w:rPr>
          <w:sz w:val="28"/>
          <w:szCs w:val="28"/>
        </w:rPr>
        <w:t>уполномоченному должностному лицу администрации</w:t>
      </w:r>
      <w:r w:rsidR="00946E6D">
        <w:rPr>
          <w:sz w:val="28"/>
          <w:szCs w:val="28"/>
        </w:rPr>
        <w:t>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7541">
        <w:rPr>
          <w:sz w:val="28"/>
          <w:szCs w:val="28"/>
        </w:rPr>
        <w:t xml:space="preserve">Акт приема-передачи составляется в двух экземплярах (один экземпляр </w:t>
      </w:r>
      <w:r w:rsidRPr="000A4D18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муниципального</w:t>
      </w:r>
      <w:r w:rsidRPr="000A4D18">
        <w:rPr>
          <w:sz w:val="28"/>
          <w:szCs w:val="28"/>
        </w:rPr>
        <w:t xml:space="preserve"> служащего, второй экземпляр для </w:t>
      </w:r>
      <w:r w:rsidR="00E00E50">
        <w:rPr>
          <w:sz w:val="28"/>
          <w:szCs w:val="28"/>
        </w:rPr>
        <w:t>уполномоченного должностного лица администрации</w:t>
      </w:r>
      <w:r w:rsidR="00E00E50" w:rsidRPr="000A4D18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 xml:space="preserve">и регистрируется в журнале учета актов приема-передачи на хранение подарков, полученных </w:t>
      </w:r>
      <w:r>
        <w:rPr>
          <w:sz w:val="28"/>
          <w:szCs w:val="28"/>
        </w:rPr>
        <w:t xml:space="preserve">муниципальными служащими </w:t>
      </w:r>
      <w:r w:rsidRPr="000A4D18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должностных</w:t>
      </w:r>
      <w:r w:rsidRPr="000A4D18">
        <w:rPr>
          <w:sz w:val="28"/>
          <w:szCs w:val="28"/>
        </w:rPr>
        <w:t xml:space="preserve"> обязанностей (далее </w:t>
      </w:r>
      <w:r>
        <w:rPr>
          <w:sz w:val="28"/>
          <w:szCs w:val="28"/>
        </w:rPr>
        <w:t>–</w:t>
      </w:r>
      <w:r w:rsidRPr="000A4D18">
        <w:rPr>
          <w:sz w:val="28"/>
          <w:szCs w:val="28"/>
        </w:rPr>
        <w:t xml:space="preserve"> журнал учета) в день передачи подарка на хранение.</w:t>
      </w:r>
      <w:proofErr w:type="gramEnd"/>
    </w:p>
    <w:p w:rsidR="009B74AC" w:rsidRPr="00970EFE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970EFE" w:rsidRPr="00970EFE">
        <w:rPr>
          <w:sz w:val="28"/>
          <w:szCs w:val="28"/>
        </w:rPr>
        <w:t xml:space="preserve">администрации городского поселения Тайтурского муниципального образования. 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Второй экземпляр уведомления и документы не позднее 3 рабочих дней со дня регистрации уведомления направляются </w:t>
      </w:r>
      <w:r w:rsidR="00E00E50">
        <w:rPr>
          <w:sz w:val="28"/>
          <w:szCs w:val="28"/>
        </w:rPr>
        <w:t>уполномоченным должностным лицом администрации</w:t>
      </w:r>
      <w:r w:rsidR="00970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6E6D">
        <w:rPr>
          <w:sz w:val="28"/>
          <w:szCs w:val="28"/>
        </w:rPr>
        <w:t>комиссию по поступлению и выбытию активов</w:t>
      </w:r>
      <w:r>
        <w:rPr>
          <w:sz w:val="28"/>
          <w:szCs w:val="28"/>
        </w:rPr>
        <w:t xml:space="preserve"> </w:t>
      </w:r>
      <w:r w:rsidR="00946E6D">
        <w:rPr>
          <w:sz w:val="28"/>
          <w:szCs w:val="28"/>
        </w:rPr>
        <w:t>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(далее – комиссия по поступлению и выбытию активов).</w:t>
      </w:r>
    </w:p>
    <w:p w:rsidR="009B74AC" w:rsidRPr="009118EB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Комиссия по поступлению и выбытию активов направляет </w:t>
      </w:r>
      <w:r w:rsidRPr="009118EB">
        <w:rPr>
          <w:sz w:val="28"/>
          <w:szCs w:val="28"/>
        </w:rPr>
        <w:t>получе</w:t>
      </w:r>
      <w:r>
        <w:rPr>
          <w:sz w:val="28"/>
          <w:szCs w:val="28"/>
        </w:rPr>
        <w:t>нные в соответствии с пунктом 15</w:t>
      </w:r>
      <w:r w:rsidRPr="009118EB">
        <w:rPr>
          <w:sz w:val="28"/>
          <w:szCs w:val="28"/>
        </w:rPr>
        <w:t xml:space="preserve"> настоящего Положения</w:t>
      </w:r>
      <w:r w:rsidR="00946E6D">
        <w:rPr>
          <w:sz w:val="28"/>
          <w:szCs w:val="28"/>
        </w:rPr>
        <w:t xml:space="preserve"> уведомления и документы</w:t>
      </w:r>
      <w:r>
        <w:rPr>
          <w:sz w:val="28"/>
          <w:szCs w:val="28"/>
        </w:rPr>
        <w:t xml:space="preserve"> </w:t>
      </w:r>
      <w:r w:rsidR="00946E6D" w:rsidRPr="00946E6D">
        <w:rPr>
          <w:sz w:val="28"/>
          <w:szCs w:val="28"/>
        </w:rPr>
        <w:t>должностному лицу</w:t>
      </w:r>
      <w:r w:rsidRPr="00946E6D">
        <w:rPr>
          <w:sz w:val="28"/>
          <w:szCs w:val="28"/>
        </w:rPr>
        <w:t xml:space="preserve"> администрации, уполномоченно</w:t>
      </w:r>
      <w:r w:rsidR="00946E6D" w:rsidRPr="00946E6D">
        <w:rPr>
          <w:sz w:val="28"/>
          <w:szCs w:val="28"/>
        </w:rPr>
        <w:t>му</w:t>
      </w:r>
      <w:r w:rsidRPr="00946E6D">
        <w:rPr>
          <w:sz w:val="28"/>
          <w:szCs w:val="28"/>
        </w:rPr>
        <w:t xml:space="preserve"> в сфере распоряжения муниципальным имущес</w:t>
      </w:r>
      <w:r w:rsidR="00946E6D" w:rsidRPr="00946E6D">
        <w:rPr>
          <w:sz w:val="28"/>
          <w:szCs w:val="28"/>
        </w:rPr>
        <w:t>твом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подарка, стоимость которого превышает 3 </w:t>
      </w:r>
      <w:r w:rsidRPr="009118EB">
        <w:rPr>
          <w:sz w:val="28"/>
          <w:szCs w:val="28"/>
        </w:rPr>
        <w:t>тысячи рублей и подтверждена документами, указанными в подпункте 1 пункта 1</w:t>
      </w:r>
      <w:r>
        <w:rPr>
          <w:sz w:val="28"/>
          <w:szCs w:val="28"/>
        </w:rPr>
        <w:t>0</w:t>
      </w:r>
      <w:r w:rsidRPr="009118EB">
        <w:rPr>
          <w:sz w:val="28"/>
          <w:szCs w:val="28"/>
        </w:rPr>
        <w:t xml:space="preserve"> настоящего Положения, в Реестр </w:t>
      </w:r>
      <w:r>
        <w:rPr>
          <w:sz w:val="28"/>
          <w:szCs w:val="28"/>
        </w:rPr>
        <w:t xml:space="preserve">муниципального </w:t>
      </w:r>
      <w:r w:rsidRPr="009118EB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 </w:t>
      </w:r>
      <w:r w:rsidR="00946E6D" w:rsidRPr="00946E6D">
        <w:rPr>
          <w:sz w:val="28"/>
          <w:szCs w:val="28"/>
        </w:rPr>
        <w:t>городского поселения Тайтурского муниципального образования.</w:t>
      </w:r>
      <w:proofErr w:type="gramEnd"/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="00946E6D" w:rsidRPr="00946E6D">
        <w:rPr>
          <w:sz w:val="28"/>
          <w:szCs w:val="28"/>
        </w:rPr>
        <w:t>Должностное лицо</w:t>
      </w:r>
      <w:r w:rsidRPr="00946E6D">
        <w:rPr>
          <w:sz w:val="28"/>
          <w:szCs w:val="28"/>
        </w:rPr>
        <w:t xml:space="preserve"> администрации, уполномоченное в сфере распоряжения муниципальным имуществом муниципального образования</w:t>
      </w:r>
      <w:r w:rsidR="00946E6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 w:rsidR="00946E6D" w:rsidRPr="00946E6D">
        <w:rPr>
          <w:sz w:val="28"/>
          <w:szCs w:val="28"/>
        </w:rPr>
        <w:t>Должностное лицо</w:t>
      </w:r>
      <w:r w:rsidRPr="00946E6D">
        <w:rPr>
          <w:sz w:val="28"/>
          <w:szCs w:val="28"/>
        </w:rPr>
        <w:t xml:space="preserve"> администрации, уполномоченное в сфере распоряжения муниципальным имуществом муниципального образования</w:t>
      </w:r>
      <w:r>
        <w:rPr>
          <w:sz w:val="28"/>
          <w:szCs w:val="28"/>
        </w:rPr>
        <w:t xml:space="preserve"> в течение 5 рабочих дней со дня получения результатов оценки подарка направляет</w:t>
      </w:r>
      <w:proofErr w:type="gramEnd"/>
      <w:r>
        <w:rPr>
          <w:sz w:val="28"/>
          <w:szCs w:val="28"/>
        </w:rPr>
        <w:t xml:space="preserve"> их в комиссию по поступлению и выбытию активов.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Подарок, в отношении которого не поступило заявления о выкупе </w:t>
      </w:r>
      <w:r w:rsidRPr="009F4156">
        <w:rPr>
          <w:sz w:val="28"/>
          <w:szCs w:val="28"/>
        </w:rPr>
        <w:t>подарка, указанного в пункте 2</w:t>
      </w:r>
      <w:r>
        <w:rPr>
          <w:sz w:val="28"/>
          <w:szCs w:val="28"/>
        </w:rPr>
        <w:t>0</w:t>
      </w:r>
      <w:r w:rsidRPr="009F4156">
        <w:rPr>
          <w:sz w:val="28"/>
          <w:szCs w:val="28"/>
        </w:rPr>
        <w:t xml:space="preserve"> настоящего Положения подарок, который не возвращен сдавшему его </w:t>
      </w:r>
      <w:r>
        <w:rPr>
          <w:sz w:val="28"/>
          <w:szCs w:val="28"/>
        </w:rPr>
        <w:t>муниципальному служащему</w:t>
      </w:r>
      <w:r w:rsidRPr="009F4156">
        <w:rPr>
          <w:sz w:val="28"/>
          <w:szCs w:val="28"/>
        </w:rPr>
        <w:t xml:space="preserve"> в соответствии с пунктом 1</w:t>
      </w:r>
      <w:r>
        <w:rPr>
          <w:sz w:val="28"/>
          <w:szCs w:val="28"/>
        </w:rPr>
        <w:t>9</w:t>
      </w:r>
      <w:r w:rsidRPr="009F4156">
        <w:rPr>
          <w:sz w:val="28"/>
          <w:szCs w:val="28"/>
        </w:rPr>
        <w:t xml:space="preserve"> настоящего Положения, может использоваться </w:t>
      </w:r>
      <w:r w:rsidR="00946E6D" w:rsidRPr="00946E6D">
        <w:rPr>
          <w:sz w:val="28"/>
          <w:szCs w:val="28"/>
        </w:rPr>
        <w:t>администрацией городского поселения Тайтурского муниципального образования</w:t>
      </w:r>
      <w:r>
        <w:rPr>
          <w:sz w:val="28"/>
          <w:szCs w:val="28"/>
        </w:rPr>
        <w:t xml:space="preserve"> с учетом решения комиссии по поступлению и выбытию активов о целесообразности использования подарка.</w:t>
      </w:r>
      <w:proofErr w:type="gramEnd"/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</w:t>
      </w:r>
      <w:r>
        <w:rPr>
          <w:sz w:val="28"/>
          <w:szCs w:val="28"/>
        </w:rPr>
        <w:lastRenderedPageBreak/>
        <w:t xml:space="preserve">использования </w:t>
      </w:r>
      <w:r w:rsidR="00946E6D" w:rsidRPr="00946E6D">
        <w:rPr>
          <w:sz w:val="28"/>
          <w:szCs w:val="28"/>
        </w:rPr>
        <w:t>администрацией городского поселения Тайтурского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его принятия направляется на утверждение главе </w:t>
      </w:r>
      <w:r w:rsidR="00946E6D">
        <w:rPr>
          <w:sz w:val="28"/>
          <w:szCs w:val="28"/>
        </w:rPr>
        <w:t>городского поселения Тайтурского муниципального образования.</w:t>
      </w:r>
    </w:p>
    <w:p w:rsidR="00946E6D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23. О принятом решении комиссия по поступлению и выбытию активов в письменной форме уведомляет </w:t>
      </w:r>
      <w:r w:rsidR="00946E6D" w:rsidRPr="00946E6D">
        <w:rPr>
          <w:sz w:val="28"/>
          <w:szCs w:val="28"/>
        </w:rPr>
        <w:t>должностное лицо</w:t>
      </w:r>
      <w:r w:rsidRPr="00946E6D">
        <w:rPr>
          <w:sz w:val="28"/>
          <w:szCs w:val="28"/>
        </w:rPr>
        <w:t xml:space="preserve"> администрации, уполномоченное в сфере распоряжения муниципальной собственностью муниципального образования</w:t>
      </w:r>
      <w:r>
        <w:rPr>
          <w:sz w:val="28"/>
          <w:szCs w:val="28"/>
        </w:rPr>
        <w:t xml:space="preserve"> в течение 3 рабочих дней со дня утверждения соответствующего решения главой </w:t>
      </w:r>
      <w:r w:rsidR="00946E6D">
        <w:rPr>
          <w:sz w:val="28"/>
          <w:szCs w:val="28"/>
        </w:rPr>
        <w:t>городского поселения Тайтурского муниципального образования.</w:t>
      </w:r>
    </w:p>
    <w:p w:rsidR="009B74AC" w:rsidRPr="00946E6D" w:rsidRDefault="009B74AC" w:rsidP="001412F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В случае нецелесообразности использования подарка </w:t>
      </w:r>
      <w:r w:rsidR="00946E6D">
        <w:rPr>
          <w:sz w:val="28"/>
          <w:szCs w:val="28"/>
        </w:rPr>
        <w:t>администрацией городского поселения Тайтурского муниципального образования</w:t>
      </w:r>
      <w:r>
        <w:rPr>
          <w:sz w:val="28"/>
          <w:szCs w:val="28"/>
        </w:rPr>
        <w:t xml:space="preserve">, а также в случае, если подарок не выкуплен муниципальным служащим, главой </w:t>
      </w:r>
      <w:r w:rsidR="00946E6D">
        <w:rPr>
          <w:sz w:val="28"/>
          <w:szCs w:val="28"/>
        </w:rPr>
        <w:t>городского поселения Тайтурского муниципального образования</w:t>
      </w:r>
      <w:r>
        <w:rPr>
          <w:sz w:val="28"/>
          <w:szCs w:val="28"/>
        </w:rPr>
        <w:t xml:space="preserve">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  <w:proofErr w:type="gramEnd"/>
    </w:p>
    <w:p w:rsidR="009B74AC" w:rsidRDefault="009B74AC" w:rsidP="00141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B74AC" w:rsidRDefault="009B74AC" w:rsidP="001412FF">
      <w:pPr>
        <w:pStyle w:val="ConsPlusNormal"/>
        <w:ind w:firstLine="709"/>
        <w:jc w:val="right"/>
      </w:pPr>
    </w:p>
    <w:p w:rsidR="001412FF" w:rsidRDefault="001412FF" w:rsidP="001412FF">
      <w:pPr>
        <w:pStyle w:val="ConsPlusNormal"/>
        <w:ind w:firstLine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12FF" w:rsidRPr="003764F1" w:rsidTr="0025249F">
        <w:tc>
          <w:tcPr>
            <w:tcW w:w="4927" w:type="dxa"/>
          </w:tcPr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1412FF" w:rsidRDefault="001412FF" w:rsidP="00252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412FF" w:rsidRPr="003764F1" w:rsidRDefault="001412FF" w:rsidP="002524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</w:t>
            </w:r>
            <w:r w:rsidR="009B2F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Леонова</w:t>
            </w:r>
          </w:p>
        </w:tc>
      </w:tr>
    </w:tbl>
    <w:p w:rsidR="001412FF" w:rsidRDefault="001412FF" w:rsidP="001412FF">
      <w:pPr>
        <w:pStyle w:val="ConsPlusNormal"/>
        <w:ind w:firstLine="709"/>
        <w:jc w:val="right"/>
      </w:pPr>
    </w:p>
    <w:p w:rsidR="009B74AC" w:rsidRDefault="009B74AC" w:rsidP="001412FF">
      <w:pPr>
        <w:pStyle w:val="ConsPlusNormal"/>
        <w:spacing w:line="19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B74AC" w:rsidSect="001412F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74AC" w:rsidRPr="00946E6D" w:rsidRDefault="009B74AC" w:rsidP="00946E6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946E6D" w:rsidRDefault="00946E6D" w:rsidP="00946E6D">
      <w:pPr>
        <w:autoSpaceDE w:val="0"/>
        <w:autoSpaceDN w:val="0"/>
        <w:adjustRightInd w:val="0"/>
        <w:ind w:firstLine="540"/>
        <w:jc w:val="right"/>
      </w:pPr>
      <w:r w:rsidRPr="00946E6D">
        <w:t xml:space="preserve">администрации городского поселения </w:t>
      </w:r>
    </w:p>
    <w:p w:rsidR="00946E6D" w:rsidRPr="00946E6D" w:rsidRDefault="00946E6D" w:rsidP="00946E6D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6E6D">
        <w:t>Тайтурс</w:t>
      </w:r>
      <w:r>
        <w:t>кого муниципального образования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подарка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связи с 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служебными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командировками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E6961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обязанностей, сдаче и оценке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74AC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B74AC" w:rsidRPr="007E6961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74AC" w:rsidRPr="002F5C0E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2F5C0E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2F5C0E">
        <w:rPr>
          <w:rFonts w:ascii="Times New Roman" w:hAnsi="Times New Roman" w:cs="Times New Roman"/>
          <w:sz w:val="24"/>
          <w:szCs w:val="24"/>
        </w:rPr>
        <w:t>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9B74AC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занимаемая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9B74AC" w:rsidRPr="007E6961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E69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96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9B74AC" w:rsidRPr="007E6961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  <w:r w:rsidRPr="0032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4AC" w:rsidRPr="0032022C" w:rsidTr="00787213">
        <w:tc>
          <w:tcPr>
            <w:tcW w:w="3061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9B74AC" w:rsidRPr="0032022C" w:rsidRDefault="009B74AC" w:rsidP="0078721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4AC" w:rsidRPr="007E6961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9B74AC" w:rsidRPr="007E6961" w:rsidRDefault="009B74AC" w:rsidP="009B74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представившего  уведомление)     подписи)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принявшего  уведомление)        подписи)</w:t>
      </w:r>
      <w:proofErr w:type="gramEnd"/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9B74AC" w:rsidRPr="007E6961" w:rsidRDefault="009B74AC" w:rsidP="009B74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9B74AC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</w:p>
    <w:p w:rsidR="009B74AC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74AC" w:rsidRPr="0011224A" w:rsidRDefault="009B74AC" w:rsidP="009B74AC">
      <w:pPr>
        <w:pStyle w:val="ConsPlusNormal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24A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9B74AC" w:rsidRDefault="009B74AC" w:rsidP="009B74AC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9B74AC" w:rsidSect="001412FF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4AC" w:rsidRPr="007E6961" w:rsidRDefault="009B74AC" w:rsidP="009B74AC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B74AC" w:rsidRPr="00946E6D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о </w:t>
      </w:r>
      <w:r w:rsidRPr="00946E6D">
        <w:rPr>
          <w:rFonts w:ascii="Times New Roman" w:hAnsi="Times New Roman" w:cs="Times New Roman"/>
          <w:sz w:val="24"/>
          <w:szCs w:val="24"/>
        </w:rPr>
        <w:t>сообщении муниципальными служащими</w:t>
      </w:r>
    </w:p>
    <w:p w:rsidR="00946E6D" w:rsidRPr="00946E6D" w:rsidRDefault="00946E6D" w:rsidP="00946E6D">
      <w:pPr>
        <w:autoSpaceDE w:val="0"/>
        <w:autoSpaceDN w:val="0"/>
        <w:adjustRightInd w:val="0"/>
        <w:ind w:firstLine="540"/>
        <w:jc w:val="right"/>
      </w:pPr>
      <w:r w:rsidRPr="00946E6D">
        <w:t xml:space="preserve">администрации городского поселения </w:t>
      </w:r>
    </w:p>
    <w:p w:rsidR="009B74AC" w:rsidRPr="00946E6D" w:rsidRDefault="00946E6D" w:rsidP="00946E6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</w:t>
      </w:r>
      <w:r w:rsidR="009B74AC" w:rsidRPr="00946E6D">
        <w:rPr>
          <w:rFonts w:ascii="Times New Roman" w:hAnsi="Times New Roman" w:cs="Times New Roman"/>
          <w:sz w:val="24"/>
          <w:szCs w:val="24"/>
        </w:rPr>
        <w:t xml:space="preserve">о получении подарка </w:t>
      </w:r>
      <w:proofErr w:type="gramStart"/>
      <w:r w:rsidR="009B74AC" w:rsidRPr="00946E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74AC" w:rsidRPr="0094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AC" w:rsidRPr="00946E6D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>связи с протокольными мероприятиями, служебными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6D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</w:t>
      </w:r>
      <w:r w:rsidRPr="007E6961">
        <w:rPr>
          <w:rFonts w:ascii="Times New Roman" w:hAnsi="Times New Roman" w:cs="Times New Roman"/>
          <w:sz w:val="24"/>
          <w:szCs w:val="24"/>
        </w:rPr>
        <w:t xml:space="preserve"> мероприятиями,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9B74AC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обязанностей, сдаче и оценке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9B74AC" w:rsidRPr="007E6961" w:rsidRDefault="009B74AC" w:rsidP="009B74AC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74AC" w:rsidRDefault="009B74AC" w:rsidP="009B74A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B74AC" w:rsidRDefault="009B74AC" w:rsidP="009B7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74AC" w:rsidRPr="008B7947" w:rsidRDefault="009B74AC" w:rsidP="009B7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ЖУРНАЛ</w:t>
      </w:r>
    </w:p>
    <w:p w:rsidR="009B74AC" w:rsidRPr="008B7947" w:rsidRDefault="009B74AC" w:rsidP="009B7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УЧЕТА УВЕДОМЛЕНИЙ О ПОЛУЧЕНИИ ПОДАРКА</w:t>
      </w:r>
    </w:p>
    <w:p w:rsidR="009B74AC" w:rsidRDefault="009B74AC" w:rsidP="009B74A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C" w:rsidRDefault="009B74AC" w:rsidP="009B74A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9B74AC" w:rsidRPr="008B7947" w:rsidTr="00787213">
        <w:tc>
          <w:tcPr>
            <w:tcW w:w="488" w:type="dxa"/>
          </w:tcPr>
          <w:p w:rsidR="009B74AC" w:rsidRPr="008B7947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947">
              <w:rPr>
                <w:rFonts w:ascii="Times New Roman" w:hAnsi="Times New Roman" w:cs="Times New Roman"/>
              </w:rPr>
              <w:t>п</w:t>
            </w:r>
            <w:proofErr w:type="gramEnd"/>
            <w:r w:rsidRPr="008B79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9B74AC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должности,</w:t>
            </w:r>
          </w:p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 xml:space="preserve"> замещаемой муниципальным </w:t>
            </w:r>
          </w:p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9B74AC" w:rsidRPr="008B7947" w:rsidRDefault="009B74AC" w:rsidP="0014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7947">
              <w:rPr>
                <w:rFonts w:ascii="Times New Roman" w:hAnsi="Times New Roman" w:cs="Times New Roman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BB6">
              <w:rPr>
                <w:rFonts w:ascii="Times New Roman" w:hAnsi="Times New Roman" w:cs="Times New Roman"/>
              </w:rPr>
              <w:t>7</w:t>
            </w: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4AC" w:rsidRPr="00E71BB6" w:rsidTr="00787213">
        <w:tc>
          <w:tcPr>
            <w:tcW w:w="488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AC" w:rsidRPr="00E71BB6" w:rsidRDefault="009B74AC" w:rsidP="007872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74AC" w:rsidRPr="007E6961" w:rsidRDefault="009B74AC" w:rsidP="009B74AC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1412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22" w:rsidRDefault="00E85822">
      <w:r>
        <w:separator/>
      </w:r>
    </w:p>
  </w:endnote>
  <w:endnote w:type="continuationSeparator" w:id="0">
    <w:p w:rsidR="00E85822" w:rsidRDefault="00E8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22" w:rsidRDefault="00E85822">
      <w:r>
        <w:separator/>
      </w:r>
    </w:p>
  </w:footnote>
  <w:footnote w:type="continuationSeparator" w:id="0">
    <w:p w:rsidR="00E85822" w:rsidRDefault="00E8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60502"/>
    </w:sdtPr>
    <w:sdtEndPr/>
    <w:sdtContent>
      <w:p w:rsidR="001412FF" w:rsidRDefault="00E858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12FF" w:rsidRDefault="001412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AC" w:rsidRDefault="009B74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7542CA"/>
    <w:multiLevelType w:val="hybridMultilevel"/>
    <w:tmpl w:val="0ACCA74A"/>
    <w:lvl w:ilvl="0" w:tplc="3FB2F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1C7A"/>
    <w:rsid w:val="00052497"/>
    <w:rsid w:val="000525CC"/>
    <w:rsid w:val="00053718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9E7"/>
    <w:rsid w:val="00097DAF"/>
    <w:rsid w:val="000A004A"/>
    <w:rsid w:val="000A0063"/>
    <w:rsid w:val="000A054B"/>
    <w:rsid w:val="000A05C2"/>
    <w:rsid w:val="000A06F7"/>
    <w:rsid w:val="000A1FBE"/>
    <w:rsid w:val="000A29DF"/>
    <w:rsid w:val="000A362E"/>
    <w:rsid w:val="000A377D"/>
    <w:rsid w:val="000A3F09"/>
    <w:rsid w:val="000A5E5C"/>
    <w:rsid w:val="000A6D97"/>
    <w:rsid w:val="000A7A9C"/>
    <w:rsid w:val="000B10EB"/>
    <w:rsid w:val="000B24AF"/>
    <w:rsid w:val="000B2E48"/>
    <w:rsid w:val="000B2F1B"/>
    <w:rsid w:val="000B3C9C"/>
    <w:rsid w:val="000B410A"/>
    <w:rsid w:val="000B4293"/>
    <w:rsid w:val="000B4F92"/>
    <w:rsid w:val="000B54B7"/>
    <w:rsid w:val="000B6801"/>
    <w:rsid w:val="000B6B81"/>
    <w:rsid w:val="000B6DEE"/>
    <w:rsid w:val="000B78B8"/>
    <w:rsid w:val="000B7F18"/>
    <w:rsid w:val="000C0F0E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2D3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1B04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5E3"/>
    <w:rsid w:val="00140D7E"/>
    <w:rsid w:val="001412FF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1DB6"/>
    <w:rsid w:val="00152056"/>
    <w:rsid w:val="001526F1"/>
    <w:rsid w:val="00153116"/>
    <w:rsid w:val="0015356A"/>
    <w:rsid w:val="00153A98"/>
    <w:rsid w:val="0015531E"/>
    <w:rsid w:val="00155816"/>
    <w:rsid w:val="001572AE"/>
    <w:rsid w:val="001609B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BDC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B30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3EE2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8F2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387D"/>
    <w:rsid w:val="001D445D"/>
    <w:rsid w:val="001D45B1"/>
    <w:rsid w:val="001D6243"/>
    <w:rsid w:val="001D6A70"/>
    <w:rsid w:val="001D6FC1"/>
    <w:rsid w:val="001E0108"/>
    <w:rsid w:val="001E067C"/>
    <w:rsid w:val="001E164D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400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5E7D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566C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B49"/>
    <w:rsid w:val="002F7C91"/>
    <w:rsid w:val="003002CE"/>
    <w:rsid w:val="00300BE1"/>
    <w:rsid w:val="00301036"/>
    <w:rsid w:val="003011B3"/>
    <w:rsid w:val="0030137A"/>
    <w:rsid w:val="003013D1"/>
    <w:rsid w:val="00301A42"/>
    <w:rsid w:val="00301A62"/>
    <w:rsid w:val="00301A99"/>
    <w:rsid w:val="00302085"/>
    <w:rsid w:val="0030450D"/>
    <w:rsid w:val="0030490E"/>
    <w:rsid w:val="00306B1C"/>
    <w:rsid w:val="003075B6"/>
    <w:rsid w:val="003075E3"/>
    <w:rsid w:val="0031038D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1E8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E58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19C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20A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67D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5C7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CD6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B6E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CA8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20B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0BE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099"/>
    <w:rsid w:val="00604134"/>
    <w:rsid w:val="0060430A"/>
    <w:rsid w:val="00604400"/>
    <w:rsid w:val="006051D4"/>
    <w:rsid w:val="00605FBB"/>
    <w:rsid w:val="006064F0"/>
    <w:rsid w:val="0060796B"/>
    <w:rsid w:val="00610218"/>
    <w:rsid w:val="00610A71"/>
    <w:rsid w:val="006114EF"/>
    <w:rsid w:val="00612CBB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58B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5C9F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6AD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29D4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A9F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52E"/>
    <w:rsid w:val="00804A72"/>
    <w:rsid w:val="00804A98"/>
    <w:rsid w:val="00805612"/>
    <w:rsid w:val="008056CB"/>
    <w:rsid w:val="008057F4"/>
    <w:rsid w:val="00807EE1"/>
    <w:rsid w:val="008100D4"/>
    <w:rsid w:val="0081066D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27"/>
    <w:rsid w:val="00813A79"/>
    <w:rsid w:val="00814B7C"/>
    <w:rsid w:val="00814F9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B66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A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4CE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37B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126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D0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1E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6E6D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0EF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2FC5"/>
    <w:rsid w:val="009B4C89"/>
    <w:rsid w:val="009B6BAF"/>
    <w:rsid w:val="009B74AC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4B5F"/>
    <w:rsid w:val="009D5E95"/>
    <w:rsid w:val="009D63AB"/>
    <w:rsid w:val="009D6719"/>
    <w:rsid w:val="009E2B4E"/>
    <w:rsid w:val="009E2F1E"/>
    <w:rsid w:val="009E3B01"/>
    <w:rsid w:val="009E3CBE"/>
    <w:rsid w:val="009E578A"/>
    <w:rsid w:val="009E69E6"/>
    <w:rsid w:val="009E6AFE"/>
    <w:rsid w:val="009E714B"/>
    <w:rsid w:val="009F0EDA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0C55"/>
    <w:rsid w:val="00A1127E"/>
    <w:rsid w:val="00A11313"/>
    <w:rsid w:val="00A1144E"/>
    <w:rsid w:val="00A11B97"/>
    <w:rsid w:val="00A11D62"/>
    <w:rsid w:val="00A11EAB"/>
    <w:rsid w:val="00A12D5D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939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4B6"/>
    <w:rsid w:val="00A90A58"/>
    <w:rsid w:val="00A9142F"/>
    <w:rsid w:val="00A91F31"/>
    <w:rsid w:val="00A93202"/>
    <w:rsid w:val="00A937E2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3BC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3D5D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F42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B66"/>
    <w:rsid w:val="00AF5C34"/>
    <w:rsid w:val="00AF5DAC"/>
    <w:rsid w:val="00AF6B15"/>
    <w:rsid w:val="00AF6E8F"/>
    <w:rsid w:val="00AF712F"/>
    <w:rsid w:val="00AF7E3D"/>
    <w:rsid w:val="00B00195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47F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4D9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387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55E"/>
    <w:rsid w:val="00C269DE"/>
    <w:rsid w:val="00C27EC5"/>
    <w:rsid w:val="00C307E4"/>
    <w:rsid w:val="00C3086E"/>
    <w:rsid w:val="00C30B48"/>
    <w:rsid w:val="00C319DF"/>
    <w:rsid w:val="00C31FFE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392F"/>
    <w:rsid w:val="00C44A84"/>
    <w:rsid w:val="00C44ADB"/>
    <w:rsid w:val="00C44BB5"/>
    <w:rsid w:val="00C4506B"/>
    <w:rsid w:val="00C452B7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4F5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EF3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A72"/>
    <w:rsid w:val="00C90947"/>
    <w:rsid w:val="00C91702"/>
    <w:rsid w:val="00C927E7"/>
    <w:rsid w:val="00C92ABB"/>
    <w:rsid w:val="00C9322A"/>
    <w:rsid w:val="00C938E5"/>
    <w:rsid w:val="00C93CFB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5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B84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6F9F"/>
    <w:rsid w:val="00D97E9E"/>
    <w:rsid w:val="00DA1323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BBB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0E50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822"/>
    <w:rsid w:val="00E8698E"/>
    <w:rsid w:val="00E87D72"/>
    <w:rsid w:val="00E91FA3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3FD7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419"/>
    <w:rsid w:val="00EE4D9C"/>
    <w:rsid w:val="00EE4FC3"/>
    <w:rsid w:val="00EE5675"/>
    <w:rsid w:val="00EE58B7"/>
    <w:rsid w:val="00EE5912"/>
    <w:rsid w:val="00EE6071"/>
    <w:rsid w:val="00EE79A6"/>
    <w:rsid w:val="00EE7BBF"/>
    <w:rsid w:val="00EE7D32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442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6F92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9DE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5BC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96F9F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note text"/>
    <w:basedOn w:val="a0"/>
    <w:link w:val="afb"/>
    <w:uiPriority w:val="99"/>
    <w:unhideWhenUsed/>
    <w:rsid w:val="00224400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224400"/>
  </w:style>
  <w:style w:type="character" w:styleId="afc">
    <w:name w:val="footnote reference"/>
    <w:uiPriority w:val="99"/>
    <w:unhideWhenUsed/>
    <w:rsid w:val="00224400"/>
    <w:rPr>
      <w:vertAlign w:val="superscript"/>
    </w:rPr>
  </w:style>
  <w:style w:type="character" w:customStyle="1" w:styleId="aa">
    <w:name w:val="Верхний колонтитул Знак"/>
    <w:basedOn w:val="a1"/>
    <w:link w:val="a9"/>
    <w:uiPriority w:val="99"/>
    <w:rsid w:val="008F2D08"/>
  </w:style>
  <w:style w:type="paragraph" w:styleId="afd">
    <w:name w:val="List Paragraph"/>
    <w:basedOn w:val="a0"/>
    <w:uiPriority w:val="34"/>
    <w:qFormat/>
    <w:rsid w:val="009B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19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16482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2020-11-05T01:49:00Z</cp:lastPrinted>
  <dcterms:created xsi:type="dcterms:W3CDTF">2021-02-05T03:13:00Z</dcterms:created>
  <dcterms:modified xsi:type="dcterms:W3CDTF">2023-07-17T04:31:00Z</dcterms:modified>
</cp:coreProperties>
</file>